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85E9" w14:textId="77777777" w:rsidR="007B7BD4" w:rsidRPr="007B7BD4" w:rsidRDefault="007B7BD4" w:rsidP="007B7BD4">
      <w:pPr>
        <w:widowControl w:val="0"/>
      </w:pPr>
    </w:p>
    <w:p w14:paraId="3A14F5A6" w14:textId="77777777" w:rsidR="0064112A" w:rsidRDefault="0064112A" w:rsidP="0064112A">
      <w:pPr>
        <w:jc w:val="center"/>
        <w:rPr>
          <w:b/>
          <w:sz w:val="24"/>
          <w:szCs w:val="24"/>
        </w:rPr>
      </w:pPr>
      <w:r w:rsidRPr="00091B6E">
        <w:rPr>
          <w:b/>
          <w:sz w:val="24"/>
          <w:szCs w:val="24"/>
        </w:rPr>
        <w:t xml:space="preserve">ISTITUTO </w:t>
      </w:r>
      <w:r>
        <w:rPr>
          <w:b/>
          <w:sz w:val="24"/>
          <w:szCs w:val="24"/>
        </w:rPr>
        <w:t>TECNICO “MICHELE MARIA MILANO” - POLISTENA</w:t>
      </w:r>
    </w:p>
    <w:p w14:paraId="4E2D86FF" w14:textId="77777777" w:rsidR="00F85B91" w:rsidRDefault="00F85B91" w:rsidP="00F85B91">
      <w:pPr>
        <w:jc w:val="center"/>
        <w:rPr>
          <w:b/>
          <w:sz w:val="24"/>
          <w:szCs w:val="24"/>
        </w:rPr>
      </w:pPr>
    </w:p>
    <w:p w14:paraId="3A9A5033" w14:textId="77777777" w:rsidR="007B7BD4" w:rsidRPr="007B7BD4" w:rsidRDefault="007B7BD4" w:rsidP="007B7BD4">
      <w:pPr>
        <w:widowControl w:val="0"/>
      </w:pPr>
    </w:p>
    <w:p w14:paraId="1A3D778F" w14:textId="77777777" w:rsidR="007B7BD4" w:rsidRPr="007B7BD4" w:rsidRDefault="007B7BD4" w:rsidP="007B7BD4">
      <w:pPr>
        <w:widowControl w:val="0"/>
      </w:pPr>
    </w:p>
    <w:p w14:paraId="3F1E6066" w14:textId="5B8596D3" w:rsidR="00E719B9" w:rsidRPr="007B7BD4" w:rsidRDefault="00E719B9" w:rsidP="007B7BD4">
      <w:pPr>
        <w:widowControl w:val="0"/>
      </w:pPr>
      <w:r w:rsidRPr="007B7BD4">
        <w:t xml:space="preserve">Relazione di </w:t>
      </w:r>
      <w:r w:rsidR="00BB3BE4">
        <w:t>nuova adozione</w:t>
      </w:r>
      <w:r w:rsidRPr="007B7BD4">
        <w:t xml:space="preserve"> presentata dal/dai docente/i    _____________________________________________</w:t>
      </w:r>
      <w:r w:rsidR="00BB3BE4">
        <w:t>_</w:t>
      </w:r>
    </w:p>
    <w:p w14:paraId="7F19F90B" w14:textId="22740818" w:rsidR="007B7BD4" w:rsidRPr="007B7BD4" w:rsidRDefault="007B7BD4" w:rsidP="007B7BD4">
      <w:pPr>
        <w:widowControl w:val="0"/>
      </w:pPr>
    </w:p>
    <w:p w14:paraId="5867462D" w14:textId="377F3913" w:rsidR="007B7BD4" w:rsidRPr="007B7BD4" w:rsidRDefault="007B7BD4" w:rsidP="007B7BD4">
      <w:pPr>
        <w:widowControl w:val="0"/>
      </w:pPr>
      <w:r w:rsidRPr="007B7BD4">
        <w:tab/>
      </w:r>
      <w:r w:rsidRPr="007B7BD4">
        <w:tab/>
      </w:r>
      <w:r w:rsidRPr="007B7BD4">
        <w:tab/>
      </w:r>
      <w:r w:rsidRPr="007B7BD4">
        <w:tab/>
      </w:r>
      <w:r w:rsidRPr="007B7BD4">
        <w:tab/>
      </w:r>
      <w:r w:rsidR="00BB3BE4">
        <w:tab/>
        <w:t xml:space="preserve">          </w:t>
      </w:r>
      <w:r w:rsidRPr="007B7BD4">
        <w:t>_________________________</w:t>
      </w:r>
      <w:r w:rsidR="00BB3BE4">
        <w:t>___</w:t>
      </w:r>
      <w:r w:rsidRPr="007B7BD4">
        <w:t>__________________</w:t>
      </w:r>
    </w:p>
    <w:p w14:paraId="59B8B51D" w14:textId="1E08F4E0" w:rsidR="00E719B9" w:rsidRPr="007B7BD4" w:rsidRDefault="00E719B9" w:rsidP="007B7BD4">
      <w:pPr>
        <w:widowControl w:val="0"/>
      </w:pPr>
    </w:p>
    <w:p w14:paraId="58A6F8F6" w14:textId="18A9C911" w:rsidR="00E719B9" w:rsidRPr="007B7BD4" w:rsidRDefault="00E719B9" w:rsidP="007B7BD4">
      <w:pPr>
        <w:widowControl w:val="0"/>
      </w:pPr>
    </w:p>
    <w:p w14:paraId="423B875D" w14:textId="77777777" w:rsidR="007B7BD4" w:rsidRPr="007B7BD4" w:rsidRDefault="007B7BD4" w:rsidP="007B7BD4">
      <w:pPr>
        <w:widowControl w:val="0"/>
      </w:pPr>
    </w:p>
    <w:p w14:paraId="44934088" w14:textId="6E6F6325" w:rsidR="00E719B9" w:rsidRPr="007B7BD4" w:rsidRDefault="00E719B9" w:rsidP="007B7BD4">
      <w:pPr>
        <w:widowControl w:val="0"/>
      </w:pPr>
      <w:r w:rsidRPr="007B7BD4">
        <w:t>Per il testo di _________________________________________________________________________________</w:t>
      </w:r>
      <w:r w:rsidR="007B7BD4" w:rsidRPr="007B7BD4">
        <w:t>_</w:t>
      </w:r>
    </w:p>
    <w:p w14:paraId="6DCB8302" w14:textId="77777777" w:rsidR="002B5F97" w:rsidRPr="007B7BD4" w:rsidRDefault="002B5F97" w:rsidP="007B7BD4">
      <w:pPr>
        <w:widowControl w:val="0"/>
      </w:pPr>
    </w:p>
    <w:p w14:paraId="5FA41C4F" w14:textId="77777777" w:rsidR="00E719B9" w:rsidRPr="007B7BD4" w:rsidRDefault="00E719B9" w:rsidP="007B7BD4">
      <w:pPr>
        <w:autoSpaceDE w:val="0"/>
        <w:autoSpaceDN w:val="0"/>
        <w:adjustRightInd w:val="0"/>
        <w:rPr>
          <w:b/>
          <w:bCs/>
          <w:color w:val="000000"/>
        </w:rPr>
      </w:pPr>
    </w:p>
    <w:p w14:paraId="317DB914" w14:textId="010A3CDF" w:rsidR="009F44F6" w:rsidRPr="007B7BD4" w:rsidRDefault="009F44F6" w:rsidP="007B7B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57" w:hanging="357"/>
        <w:rPr>
          <w:color w:val="000000"/>
        </w:rPr>
      </w:pPr>
      <w:r w:rsidRPr="007B7BD4">
        <w:rPr>
          <w:color w:val="000000"/>
        </w:rPr>
        <w:t>AUTORE _____________________________________________________________________________</w:t>
      </w:r>
      <w:r w:rsidR="007B7BD4" w:rsidRPr="007B7BD4">
        <w:rPr>
          <w:color w:val="000000"/>
        </w:rPr>
        <w:t>____</w:t>
      </w:r>
    </w:p>
    <w:p w14:paraId="3F31FD2C" w14:textId="17AEEE0D" w:rsidR="009F44F6" w:rsidRPr="007B7BD4" w:rsidRDefault="009F44F6" w:rsidP="007B7B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57" w:hanging="357"/>
        <w:rPr>
          <w:color w:val="000000"/>
        </w:rPr>
      </w:pPr>
      <w:r w:rsidRPr="007B7BD4">
        <w:rPr>
          <w:color w:val="000000"/>
        </w:rPr>
        <w:t>TITOLO _________________________________</w:t>
      </w:r>
      <w:r w:rsidR="007B7BD4" w:rsidRPr="007B7BD4">
        <w:rPr>
          <w:color w:val="000000"/>
        </w:rPr>
        <w:t>_________</w:t>
      </w:r>
      <w:r w:rsidRPr="007B7BD4">
        <w:rPr>
          <w:color w:val="000000"/>
        </w:rPr>
        <w:t>__________________________</w:t>
      </w:r>
      <w:r w:rsidR="007B7BD4" w:rsidRPr="007B7BD4">
        <w:rPr>
          <w:color w:val="000000"/>
        </w:rPr>
        <w:t>_</w:t>
      </w:r>
      <w:r w:rsidRPr="007B7BD4">
        <w:rPr>
          <w:color w:val="000000"/>
        </w:rPr>
        <w:t>_____________</w:t>
      </w:r>
    </w:p>
    <w:p w14:paraId="1B8713C9" w14:textId="70FF1076" w:rsidR="009F44F6" w:rsidRPr="007B7BD4" w:rsidRDefault="009F44F6" w:rsidP="007B7B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57" w:hanging="357"/>
        <w:rPr>
          <w:color w:val="000000"/>
        </w:rPr>
      </w:pPr>
      <w:r w:rsidRPr="007B7BD4">
        <w:rPr>
          <w:color w:val="000000"/>
        </w:rPr>
        <w:t>EDITORE _________________________________</w:t>
      </w:r>
      <w:r w:rsidR="007B7BD4" w:rsidRPr="007B7BD4">
        <w:rPr>
          <w:color w:val="000000"/>
        </w:rPr>
        <w:t>______</w:t>
      </w:r>
      <w:r w:rsidRPr="007B7BD4">
        <w:rPr>
          <w:color w:val="000000"/>
        </w:rPr>
        <w:t>_____________________ PREZZO € ______</w:t>
      </w:r>
      <w:r w:rsidR="007B7BD4" w:rsidRPr="007B7BD4">
        <w:rPr>
          <w:color w:val="000000"/>
        </w:rPr>
        <w:t>___</w:t>
      </w:r>
      <w:r w:rsidRPr="007B7BD4">
        <w:rPr>
          <w:color w:val="000000"/>
        </w:rPr>
        <w:t>_</w:t>
      </w:r>
    </w:p>
    <w:p w14:paraId="6523CB7C" w14:textId="34F4A42A" w:rsidR="007B7BD4" w:rsidRPr="007B7BD4" w:rsidRDefault="009F44F6" w:rsidP="007B7B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357" w:hanging="357"/>
        <w:rPr>
          <w:color w:val="000000"/>
        </w:rPr>
      </w:pPr>
      <w:r w:rsidRPr="007B7BD4">
        <w:rPr>
          <w:color w:val="000000"/>
        </w:rPr>
        <w:t>CODICE VOLUME ________________________________________</w:t>
      </w:r>
      <w:r w:rsidR="007B7BD4" w:rsidRPr="007B7BD4">
        <w:rPr>
          <w:color w:val="000000"/>
        </w:rPr>
        <w:t>___________________</w:t>
      </w:r>
      <w:r w:rsidRPr="007B7BD4">
        <w:rPr>
          <w:color w:val="000000"/>
        </w:rPr>
        <w:t>____________</w:t>
      </w:r>
      <w:r w:rsidR="007B7BD4" w:rsidRPr="007B7BD4">
        <w:rPr>
          <w:color w:val="000000"/>
        </w:rPr>
        <w:t>_</w:t>
      </w:r>
    </w:p>
    <w:p w14:paraId="5F7985DF" w14:textId="77777777" w:rsidR="00E719B9" w:rsidRPr="007B7BD4" w:rsidRDefault="00E719B9" w:rsidP="007B7BD4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14:paraId="1668310A" w14:textId="39DF20DA" w:rsidR="009F44F6" w:rsidRPr="007B7BD4" w:rsidRDefault="009F44F6" w:rsidP="007B7BD4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 xml:space="preserve">Relazione illustrativa dei motivi per cui si </w:t>
      </w:r>
      <w:r w:rsidR="00BB3BE4">
        <w:rPr>
          <w:b/>
          <w:bCs/>
          <w:color w:val="000000"/>
        </w:rPr>
        <w:t>propone</w:t>
      </w:r>
      <w:r w:rsidRPr="007B7BD4">
        <w:rPr>
          <w:b/>
          <w:bCs/>
          <w:color w:val="000000"/>
        </w:rPr>
        <w:t xml:space="preserve"> l’adozione</w:t>
      </w:r>
    </w:p>
    <w:p w14:paraId="362E062E" w14:textId="73B075B6" w:rsidR="009F44F6" w:rsidRPr="007B7BD4" w:rsidRDefault="009F44F6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</w:t>
      </w:r>
      <w:r w:rsidR="007B7BD4" w:rsidRPr="007B7BD4">
        <w:rPr>
          <w:b/>
          <w:bCs/>
          <w:color w:val="000000"/>
        </w:rPr>
        <w:t>___</w:t>
      </w:r>
      <w:r w:rsidRPr="007B7BD4">
        <w:rPr>
          <w:b/>
          <w:bCs/>
          <w:color w:val="000000"/>
        </w:rPr>
        <w:t>_____________________________________________</w:t>
      </w:r>
    </w:p>
    <w:p w14:paraId="1EAFD95F" w14:textId="2FAD150C" w:rsidR="009F44F6" w:rsidRPr="007B7BD4" w:rsidRDefault="009F44F6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</w:t>
      </w:r>
      <w:r w:rsidR="007B7BD4" w:rsidRPr="007B7BD4">
        <w:rPr>
          <w:b/>
          <w:bCs/>
          <w:color w:val="000000"/>
        </w:rPr>
        <w:t>___</w:t>
      </w:r>
      <w:r w:rsidRPr="007B7BD4">
        <w:rPr>
          <w:b/>
          <w:bCs/>
          <w:color w:val="000000"/>
        </w:rPr>
        <w:t>______________________</w:t>
      </w:r>
    </w:p>
    <w:p w14:paraId="5B32D000" w14:textId="5EA65E60" w:rsidR="009F44F6" w:rsidRPr="007B7BD4" w:rsidRDefault="009F44F6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</w:t>
      </w:r>
      <w:r w:rsidR="007B7BD4" w:rsidRPr="007B7BD4">
        <w:rPr>
          <w:b/>
          <w:bCs/>
          <w:color w:val="000000"/>
        </w:rPr>
        <w:t>___</w:t>
      </w:r>
      <w:r w:rsidRPr="007B7BD4">
        <w:rPr>
          <w:b/>
          <w:bCs/>
          <w:color w:val="000000"/>
        </w:rPr>
        <w:t>_________</w:t>
      </w:r>
    </w:p>
    <w:p w14:paraId="47627C92" w14:textId="130F9C09" w:rsidR="009F44F6" w:rsidRPr="007B7BD4" w:rsidRDefault="009F44F6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</w:t>
      </w:r>
      <w:r w:rsidR="007B7BD4" w:rsidRPr="007B7BD4">
        <w:rPr>
          <w:b/>
          <w:bCs/>
          <w:color w:val="000000"/>
        </w:rPr>
        <w:t>___</w:t>
      </w:r>
      <w:r w:rsidRPr="007B7BD4">
        <w:rPr>
          <w:b/>
          <w:bCs/>
          <w:color w:val="000000"/>
        </w:rPr>
        <w:t>_________</w:t>
      </w:r>
    </w:p>
    <w:p w14:paraId="5C2C5B9C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2CC359C6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5D57BC32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09DBBE02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4E14FF29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168D96B9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50DBEDFB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2045878F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266E3678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6D2C51F0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585054CE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1CD23CFA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487A0A01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0CDE9146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5177D3CA" w14:textId="77777777" w:rsidR="007B7BD4" w:rsidRPr="007B7BD4" w:rsidRDefault="007B7BD4" w:rsidP="007B7BD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3A1EE38E" w14:textId="25522FB1" w:rsidR="007B7BD4" w:rsidRPr="007B7BD4" w:rsidRDefault="007B7BD4" w:rsidP="00F85B91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B7BD4">
        <w:rPr>
          <w:b/>
          <w:bCs/>
          <w:color w:val="000000"/>
        </w:rPr>
        <w:t>_____________________________________________________________________________________________</w:t>
      </w:r>
    </w:p>
    <w:p w14:paraId="1A6E668B" w14:textId="77777777" w:rsidR="00F85B91" w:rsidRDefault="00F85B91" w:rsidP="007B7BD4">
      <w:pPr>
        <w:autoSpaceDE w:val="0"/>
        <w:autoSpaceDN w:val="0"/>
        <w:adjustRightInd w:val="0"/>
        <w:rPr>
          <w:b/>
          <w:bCs/>
          <w:color w:val="000000"/>
        </w:rPr>
      </w:pPr>
    </w:p>
    <w:p w14:paraId="4E492D67" w14:textId="47EDCCEA" w:rsidR="00F85B91" w:rsidRDefault="00F85B91" w:rsidP="007B7BD4">
      <w:pPr>
        <w:autoSpaceDE w:val="0"/>
        <w:autoSpaceDN w:val="0"/>
        <w:adjustRightInd w:val="0"/>
        <w:rPr>
          <w:b/>
          <w:bCs/>
          <w:color w:val="000000"/>
        </w:rPr>
      </w:pPr>
    </w:p>
    <w:p w14:paraId="08DAFC10" w14:textId="54049720" w:rsidR="00F85B91" w:rsidRDefault="00F85B91" w:rsidP="007B7BD4">
      <w:pPr>
        <w:autoSpaceDE w:val="0"/>
        <w:autoSpaceDN w:val="0"/>
        <w:adjustRightInd w:val="0"/>
        <w:rPr>
          <w:b/>
          <w:bCs/>
          <w:color w:val="000000"/>
        </w:rPr>
      </w:pPr>
    </w:p>
    <w:p w14:paraId="4F2691FF" w14:textId="77777777" w:rsidR="00F85B91" w:rsidRDefault="00F85B91" w:rsidP="007B7BD4">
      <w:pPr>
        <w:autoSpaceDE w:val="0"/>
        <w:autoSpaceDN w:val="0"/>
        <w:adjustRightInd w:val="0"/>
        <w:rPr>
          <w:b/>
          <w:bCs/>
          <w:color w:val="000000"/>
        </w:rPr>
      </w:pPr>
    </w:p>
    <w:p w14:paraId="209E9896" w14:textId="4B734247" w:rsidR="002A430F" w:rsidRPr="00F85B91" w:rsidRDefault="009F44F6" w:rsidP="00F85B91">
      <w:pPr>
        <w:autoSpaceDE w:val="0"/>
        <w:autoSpaceDN w:val="0"/>
        <w:adjustRightInd w:val="0"/>
        <w:rPr>
          <w:b/>
          <w:bCs/>
          <w:color w:val="000000"/>
        </w:rPr>
      </w:pPr>
      <w:r w:rsidRPr="007B7BD4">
        <w:rPr>
          <w:b/>
          <w:bCs/>
          <w:color w:val="000000"/>
        </w:rPr>
        <w:t>Data</w:t>
      </w:r>
      <w:r w:rsidR="00F85B91">
        <w:rPr>
          <w:b/>
          <w:bCs/>
          <w:color w:val="000000"/>
        </w:rPr>
        <w:t xml:space="preserve"> </w:t>
      </w:r>
      <w:r w:rsidRPr="007B7BD4">
        <w:rPr>
          <w:b/>
          <w:bCs/>
          <w:color w:val="000000"/>
        </w:rPr>
        <w:t>____________________________</w:t>
      </w:r>
      <w:r w:rsidR="00F85B91">
        <w:rPr>
          <w:b/>
          <w:bCs/>
          <w:color w:val="000000"/>
        </w:rPr>
        <w:tab/>
      </w:r>
      <w:r w:rsidR="00F85B91">
        <w:rPr>
          <w:b/>
          <w:bCs/>
          <w:color w:val="000000"/>
        </w:rPr>
        <w:tab/>
      </w:r>
      <w:r w:rsidR="00C17F3A">
        <w:rPr>
          <w:b/>
          <w:bCs/>
          <w:color w:val="000000"/>
        </w:rPr>
        <w:tab/>
      </w:r>
      <w:r w:rsidR="00C17F3A">
        <w:rPr>
          <w:b/>
          <w:bCs/>
          <w:color w:val="000000"/>
        </w:rPr>
        <w:tab/>
      </w:r>
      <w:r w:rsidR="00C17F3A">
        <w:rPr>
          <w:b/>
          <w:bCs/>
          <w:color w:val="000000"/>
        </w:rPr>
        <w:tab/>
      </w:r>
      <w:r w:rsidR="00C17F3A">
        <w:rPr>
          <w:b/>
          <w:bCs/>
          <w:color w:val="000000"/>
        </w:rPr>
        <w:tab/>
      </w:r>
      <w:r w:rsidRPr="007B7BD4">
        <w:rPr>
          <w:b/>
          <w:bCs/>
          <w:color w:val="000000"/>
        </w:rPr>
        <w:t>Firma dei Docent</w:t>
      </w:r>
      <w:r w:rsidR="00F85B91">
        <w:rPr>
          <w:b/>
          <w:bCs/>
          <w:color w:val="000000"/>
        </w:rPr>
        <w:t>e/i</w:t>
      </w:r>
    </w:p>
    <w:sectPr w:rsidR="002A430F" w:rsidRPr="00F85B91" w:rsidSect="007B7BD4">
      <w:pgSz w:w="11906" w:h="16838" w:code="9"/>
      <w:pgMar w:top="426" w:right="1558" w:bottom="709" w:left="993" w:header="720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82F1" w14:textId="77777777" w:rsidR="00DC70B4" w:rsidRDefault="00DC70B4" w:rsidP="004A42B5">
      <w:r>
        <w:separator/>
      </w:r>
    </w:p>
  </w:endnote>
  <w:endnote w:type="continuationSeparator" w:id="0">
    <w:p w14:paraId="2D315372" w14:textId="77777777" w:rsidR="00DC70B4" w:rsidRDefault="00DC70B4" w:rsidP="004A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A64C" w14:textId="77777777" w:rsidR="00DC70B4" w:rsidRDefault="00DC70B4" w:rsidP="004A42B5">
      <w:r>
        <w:separator/>
      </w:r>
    </w:p>
  </w:footnote>
  <w:footnote w:type="continuationSeparator" w:id="0">
    <w:p w14:paraId="40B13055" w14:textId="77777777" w:rsidR="00DC70B4" w:rsidRDefault="00DC70B4" w:rsidP="004A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8B3"/>
    <w:multiLevelType w:val="hybridMultilevel"/>
    <w:tmpl w:val="8EE2FE36"/>
    <w:lvl w:ilvl="0" w:tplc="AE380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24CB"/>
    <w:multiLevelType w:val="hybridMultilevel"/>
    <w:tmpl w:val="6A8AA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1765"/>
    <w:multiLevelType w:val="singleLevel"/>
    <w:tmpl w:val="5E380C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num w:numId="1" w16cid:durableId="1555114971">
    <w:abstractNumId w:val="2"/>
  </w:num>
  <w:num w:numId="2" w16cid:durableId="107236235">
    <w:abstractNumId w:val="1"/>
  </w:num>
  <w:num w:numId="3" w16cid:durableId="9891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F6"/>
    <w:rsid w:val="00006C68"/>
    <w:rsid w:val="00014993"/>
    <w:rsid w:val="00017E35"/>
    <w:rsid w:val="000251A9"/>
    <w:rsid w:val="000C705B"/>
    <w:rsid w:val="000E19D7"/>
    <w:rsid w:val="0011199E"/>
    <w:rsid w:val="00127D37"/>
    <w:rsid w:val="00135564"/>
    <w:rsid w:val="00162F84"/>
    <w:rsid w:val="0016350D"/>
    <w:rsid w:val="00185C88"/>
    <w:rsid w:val="001B05E0"/>
    <w:rsid w:val="001E017B"/>
    <w:rsid w:val="001E3DF7"/>
    <w:rsid w:val="0022311E"/>
    <w:rsid w:val="00240821"/>
    <w:rsid w:val="00250B46"/>
    <w:rsid w:val="0028229D"/>
    <w:rsid w:val="002A20F3"/>
    <w:rsid w:val="002A430F"/>
    <w:rsid w:val="002B5F97"/>
    <w:rsid w:val="002C0C0D"/>
    <w:rsid w:val="002D10CE"/>
    <w:rsid w:val="00324FCB"/>
    <w:rsid w:val="00333BB7"/>
    <w:rsid w:val="00341B19"/>
    <w:rsid w:val="0034248C"/>
    <w:rsid w:val="00345303"/>
    <w:rsid w:val="003F0AAA"/>
    <w:rsid w:val="0040219D"/>
    <w:rsid w:val="00412F58"/>
    <w:rsid w:val="00413491"/>
    <w:rsid w:val="00413DBE"/>
    <w:rsid w:val="00445447"/>
    <w:rsid w:val="00465590"/>
    <w:rsid w:val="00472AC2"/>
    <w:rsid w:val="004847F6"/>
    <w:rsid w:val="00491A59"/>
    <w:rsid w:val="00493B90"/>
    <w:rsid w:val="00494C16"/>
    <w:rsid w:val="004962E1"/>
    <w:rsid w:val="004A42B5"/>
    <w:rsid w:val="004B463F"/>
    <w:rsid w:val="004C5F54"/>
    <w:rsid w:val="004D4014"/>
    <w:rsid w:val="004E1B77"/>
    <w:rsid w:val="004F1843"/>
    <w:rsid w:val="004F76C0"/>
    <w:rsid w:val="005111E0"/>
    <w:rsid w:val="005611F9"/>
    <w:rsid w:val="00566CBD"/>
    <w:rsid w:val="00570699"/>
    <w:rsid w:val="005734A9"/>
    <w:rsid w:val="0058019E"/>
    <w:rsid w:val="00582DF9"/>
    <w:rsid w:val="005A198D"/>
    <w:rsid w:val="005A6BDC"/>
    <w:rsid w:val="005B728F"/>
    <w:rsid w:val="005C077A"/>
    <w:rsid w:val="005C7059"/>
    <w:rsid w:val="005D0ABB"/>
    <w:rsid w:val="005D3EB8"/>
    <w:rsid w:val="005F0C0B"/>
    <w:rsid w:val="00613AD5"/>
    <w:rsid w:val="00615073"/>
    <w:rsid w:val="00623E13"/>
    <w:rsid w:val="006241F0"/>
    <w:rsid w:val="00633D54"/>
    <w:rsid w:val="0064112A"/>
    <w:rsid w:val="00643E9F"/>
    <w:rsid w:val="00676BC7"/>
    <w:rsid w:val="006842CC"/>
    <w:rsid w:val="00687B93"/>
    <w:rsid w:val="006B1E48"/>
    <w:rsid w:val="006E1004"/>
    <w:rsid w:val="006F3AB2"/>
    <w:rsid w:val="00702699"/>
    <w:rsid w:val="00705259"/>
    <w:rsid w:val="0070713E"/>
    <w:rsid w:val="00715AC4"/>
    <w:rsid w:val="007267AA"/>
    <w:rsid w:val="00747D5F"/>
    <w:rsid w:val="00752141"/>
    <w:rsid w:val="00760C4D"/>
    <w:rsid w:val="007618D0"/>
    <w:rsid w:val="0077176A"/>
    <w:rsid w:val="007721C6"/>
    <w:rsid w:val="00773EDD"/>
    <w:rsid w:val="007764FC"/>
    <w:rsid w:val="00795315"/>
    <w:rsid w:val="007B7BD4"/>
    <w:rsid w:val="007C337F"/>
    <w:rsid w:val="007C674C"/>
    <w:rsid w:val="007D19EB"/>
    <w:rsid w:val="007F1BAE"/>
    <w:rsid w:val="00840D96"/>
    <w:rsid w:val="00876CEF"/>
    <w:rsid w:val="00885453"/>
    <w:rsid w:val="00887A72"/>
    <w:rsid w:val="008A2FEC"/>
    <w:rsid w:val="008A48E7"/>
    <w:rsid w:val="008B6D77"/>
    <w:rsid w:val="008D6412"/>
    <w:rsid w:val="008E51D4"/>
    <w:rsid w:val="008F1A74"/>
    <w:rsid w:val="008F1CD9"/>
    <w:rsid w:val="00913BC2"/>
    <w:rsid w:val="009165D5"/>
    <w:rsid w:val="00916ED9"/>
    <w:rsid w:val="00935EA5"/>
    <w:rsid w:val="00961A6A"/>
    <w:rsid w:val="00982BF0"/>
    <w:rsid w:val="009E0B80"/>
    <w:rsid w:val="009E44C6"/>
    <w:rsid w:val="009E4C4E"/>
    <w:rsid w:val="009F44F6"/>
    <w:rsid w:val="00A03705"/>
    <w:rsid w:val="00A34817"/>
    <w:rsid w:val="00A53FA4"/>
    <w:rsid w:val="00A71842"/>
    <w:rsid w:val="00A74EE9"/>
    <w:rsid w:val="00A75809"/>
    <w:rsid w:val="00A9306F"/>
    <w:rsid w:val="00A93483"/>
    <w:rsid w:val="00AA600D"/>
    <w:rsid w:val="00AB4E88"/>
    <w:rsid w:val="00AB5E35"/>
    <w:rsid w:val="00AB7159"/>
    <w:rsid w:val="00AB7A29"/>
    <w:rsid w:val="00AC200D"/>
    <w:rsid w:val="00AC7435"/>
    <w:rsid w:val="00AD6E11"/>
    <w:rsid w:val="00AE7413"/>
    <w:rsid w:val="00B15987"/>
    <w:rsid w:val="00B236A2"/>
    <w:rsid w:val="00B2391B"/>
    <w:rsid w:val="00B30B69"/>
    <w:rsid w:val="00B31CA2"/>
    <w:rsid w:val="00B4331B"/>
    <w:rsid w:val="00B43AAB"/>
    <w:rsid w:val="00B67853"/>
    <w:rsid w:val="00BB1629"/>
    <w:rsid w:val="00BB3BE4"/>
    <w:rsid w:val="00BC1A61"/>
    <w:rsid w:val="00BE63CE"/>
    <w:rsid w:val="00C050AC"/>
    <w:rsid w:val="00C16E80"/>
    <w:rsid w:val="00C17F3A"/>
    <w:rsid w:val="00C2597B"/>
    <w:rsid w:val="00C3008C"/>
    <w:rsid w:val="00C4290F"/>
    <w:rsid w:val="00C42CED"/>
    <w:rsid w:val="00C51FED"/>
    <w:rsid w:val="00C57D8B"/>
    <w:rsid w:val="00C6743E"/>
    <w:rsid w:val="00C738DC"/>
    <w:rsid w:val="00C8048F"/>
    <w:rsid w:val="00C84CFC"/>
    <w:rsid w:val="00CB47B5"/>
    <w:rsid w:val="00CB69E2"/>
    <w:rsid w:val="00CC1AC8"/>
    <w:rsid w:val="00CF257B"/>
    <w:rsid w:val="00D03CD5"/>
    <w:rsid w:val="00D27901"/>
    <w:rsid w:val="00D47B73"/>
    <w:rsid w:val="00D52A88"/>
    <w:rsid w:val="00D55CA4"/>
    <w:rsid w:val="00D5784A"/>
    <w:rsid w:val="00D72F30"/>
    <w:rsid w:val="00D86E60"/>
    <w:rsid w:val="00DA03DE"/>
    <w:rsid w:val="00DA09CC"/>
    <w:rsid w:val="00DC70B4"/>
    <w:rsid w:val="00DD7505"/>
    <w:rsid w:val="00DD7E68"/>
    <w:rsid w:val="00DE01D3"/>
    <w:rsid w:val="00E117B7"/>
    <w:rsid w:val="00E13E0C"/>
    <w:rsid w:val="00E2342C"/>
    <w:rsid w:val="00E310C5"/>
    <w:rsid w:val="00E33B4D"/>
    <w:rsid w:val="00E43A9A"/>
    <w:rsid w:val="00E535A2"/>
    <w:rsid w:val="00E535C5"/>
    <w:rsid w:val="00E64070"/>
    <w:rsid w:val="00E719B9"/>
    <w:rsid w:val="00E90C2E"/>
    <w:rsid w:val="00EA5BFE"/>
    <w:rsid w:val="00EB74AB"/>
    <w:rsid w:val="00F009D9"/>
    <w:rsid w:val="00F15F10"/>
    <w:rsid w:val="00F21513"/>
    <w:rsid w:val="00F54768"/>
    <w:rsid w:val="00F85B91"/>
    <w:rsid w:val="00F94F84"/>
    <w:rsid w:val="00F951EA"/>
    <w:rsid w:val="00FA1B2B"/>
    <w:rsid w:val="00FC72FA"/>
    <w:rsid w:val="00FD1AFD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78E68"/>
  <w15:docId w15:val="{30F2457F-2D86-4529-8DAD-5B6A4CE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B4D"/>
  </w:style>
  <w:style w:type="paragraph" w:styleId="Titolo1">
    <w:name w:val="heading 1"/>
    <w:basedOn w:val="Normale"/>
    <w:next w:val="Normale"/>
    <w:qFormat/>
    <w:rsid w:val="00E33B4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E33B4D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E33B4D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33B4D"/>
    <w:pPr>
      <w:keepNext/>
      <w:jc w:val="center"/>
      <w:outlineLvl w:val="3"/>
    </w:pPr>
    <w:rPr>
      <w:sz w:val="44"/>
    </w:rPr>
  </w:style>
  <w:style w:type="paragraph" w:styleId="Titolo5">
    <w:name w:val="heading 5"/>
    <w:basedOn w:val="Normale"/>
    <w:next w:val="Normale"/>
    <w:qFormat/>
    <w:rsid w:val="00E33B4D"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E33B4D"/>
    <w:pPr>
      <w:keepNext/>
      <w:jc w:val="center"/>
      <w:outlineLvl w:val="5"/>
    </w:pPr>
    <w:rPr>
      <w:b/>
      <w:bCs/>
      <w:sz w:val="52"/>
    </w:rPr>
  </w:style>
  <w:style w:type="paragraph" w:styleId="Titolo7">
    <w:name w:val="heading 7"/>
    <w:basedOn w:val="Normale"/>
    <w:next w:val="Normale"/>
    <w:link w:val="Titolo7Carattere"/>
    <w:qFormat/>
    <w:rsid w:val="00E33B4D"/>
    <w:pPr>
      <w:keepNext/>
      <w:jc w:val="center"/>
      <w:outlineLvl w:val="6"/>
    </w:pPr>
    <w:rPr>
      <w:b/>
      <w:bCs/>
      <w:color w:val="0000FF"/>
      <w:sz w:val="52"/>
      <w:szCs w:val="32"/>
    </w:rPr>
  </w:style>
  <w:style w:type="paragraph" w:styleId="Titolo8">
    <w:name w:val="heading 8"/>
    <w:basedOn w:val="Normale"/>
    <w:next w:val="Normale"/>
    <w:qFormat/>
    <w:rsid w:val="00E33B4D"/>
    <w:pPr>
      <w:keepNext/>
      <w:outlineLvl w:val="7"/>
    </w:pPr>
    <w:rPr>
      <w:b/>
      <w:bCs/>
      <w:sz w:val="16"/>
      <w:szCs w:val="24"/>
    </w:rPr>
  </w:style>
  <w:style w:type="paragraph" w:styleId="Titolo9">
    <w:name w:val="heading 9"/>
    <w:basedOn w:val="Normale"/>
    <w:next w:val="Normale"/>
    <w:qFormat/>
    <w:rsid w:val="00E33B4D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3B4D"/>
    <w:rPr>
      <w:color w:val="0000FF"/>
      <w:u w:val="single"/>
    </w:rPr>
  </w:style>
  <w:style w:type="character" w:styleId="Collegamentovisitato">
    <w:name w:val="FollowedHyperlink"/>
    <w:rsid w:val="00E33B4D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FA1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A1B2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A600D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paragraph" w:styleId="Intestazione">
    <w:name w:val="header"/>
    <w:basedOn w:val="Normale"/>
    <w:rsid w:val="0016350D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350D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Titolo7Carattere">
    <w:name w:val="Titolo 7 Carattere"/>
    <w:link w:val="Titolo7"/>
    <w:rsid w:val="00B236A2"/>
    <w:rPr>
      <w:b/>
      <w:bCs/>
      <w:color w:val="0000FF"/>
      <w:sz w:val="52"/>
      <w:szCs w:val="32"/>
    </w:rPr>
  </w:style>
  <w:style w:type="table" w:styleId="Grigliatabella">
    <w:name w:val="Table Grid"/>
    <w:basedOn w:val="Tabellanormale"/>
    <w:uiPriority w:val="59"/>
    <w:rsid w:val="003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4A42B5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F94F84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F94F8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94F84"/>
    <w:pPr>
      <w:widowControl w:val="0"/>
      <w:ind w:left="360"/>
    </w:pPr>
    <w:rPr>
      <w:b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F94F84"/>
    <w:rPr>
      <w:b/>
      <w:sz w:val="24"/>
    </w:rPr>
  </w:style>
  <w:style w:type="paragraph" w:customStyle="1" w:styleId="Normale0">
    <w:name w:val="[Normale]"/>
    <w:rsid w:val="00A9348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noProof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F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%20DID.%20M.%20VENTRE\Documents\Modelli%20di%20Office%20personalizzati\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Intestato.dotx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</vt:lpstr>
    </vt:vector>
  </TitlesOfParts>
  <Company>IST. TECNICO IND. E.MAIORANA</Company>
  <LinksUpToDate>false</LinksUpToDate>
  <CharactersWithSpaces>2689</CharactersWithSpaces>
  <SharedDoc>false</SharedDoc>
  <HLinks>
    <vt:vector size="24" baseType="variant"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http://www.scuolamarieleventre.it/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mailto:rgee009005@pec.istruzione.it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mailto:rgee009005@istruzione.it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mailto:nadia.lantino.130@istruzione.it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</dc:title>
  <dc:subject/>
  <dc:creator>Direzione Didattica Statale "Mariele Ventre" Ragusa</dc:creator>
  <cp:keywords/>
  <cp:lastModifiedBy>simona prochilo</cp:lastModifiedBy>
  <cp:revision>2</cp:revision>
  <cp:lastPrinted>2015-04-14T10:38:00Z</cp:lastPrinted>
  <dcterms:created xsi:type="dcterms:W3CDTF">2023-03-24T09:21:00Z</dcterms:created>
  <dcterms:modified xsi:type="dcterms:W3CDTF">2023-03-24T09:21:00Z</dcterms:modified>
</cp:coreProperties>
</file>